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5432" w14:textId="77777777" w:rsidR="006B7BFC" w:rsidRDefault="006B7BFC" w:rsidP="006B7BFC">
      <w:pPr>
        <w:ind w:left="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E4F42E" wp14:editId="1B9C0EEB">
                <wp:simplePos x="0" y="0"/>
                <wp:positionH relativeFrom="column">
                  <wp:posOffset>809625</wp:posOffset>
                </wp:positionH>
                <wp:positionV relativeFrom="paragraph">
                  <wp:posOffset>-3810</wp:posOffset>
                </wp:positionV>
                <wp:extent cx="3867785" cy="2743200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2743200"/>
                          <a:chOff x="0" y="0"/>
                          <a:chExt cx="3867785" cy="274320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049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1113E3" w14:textId="39C351BB" w:rsidR="006B7BFC" w:rsidRPr="006B7BFC" w:rsidRDefault="006B7BFC">
                              <w:pPr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</w:pPr>
                              <w:r w:rsidRPr="006B7BFC"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4F42E" id="Group 27" o:spid="_x0000_s1026" style="position:absolute;left:0;text-align:left;margin-left:63.75pt;margin-top:-.3pt;width:304.55pt;height:3in;z-index:251660288" coordsize="38677,2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8P3hwYWNrZXQgZW5kPSd3Jz8+/9sAQwABAQEB&#10;AQEBAQEBAQEBAQEBAQEBAQEBAQEBAQEBAQEBAQEBAQEBAQEBAQEBAQEBAQEBAQEBAQEBAQEBAQEB&#10;AQEB/9sAQwEBAQEBAQEBAQEBAQEBAQEBAQEBAQEBAQEBAQEBAQEBAQEBAQEBAQEBAQEBAQEBAQEB&#10;AQEBAQEBAQEBAQEBAQEB/8AAEQgBjQI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3867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239;top:11049;width:3009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" filled="f" stroked="f" strokeweight="1pt">
                  <v:textbox>
                    <w:txbxContent>
                      <w:p w14:paraId="561113E3" w14:textId="39C351BB" w:rsidR="006B7BFC" w:rsidRPr="006B7BFC" w:rsidRDefault="006B7BFC">
                        <w:pPr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</w:pPr>
                        <w:r w:rsidRPr="006B7BFC"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262DD3" wp14:editId="09B8C1E9">
                <wp:simplePos x="0" y="0"/>
                <wp:positionH relativeFrom="column">
                  <wp:posOffset>809625</wp:posOffset>
                </wp:positionH>
                <wp:positionV relativeFrom="paragraph">
                  <wp:posOffset>-3810</wp:posOffset>
                </wp:positionV>
                <wp:extent cx="3867785" cy="2743200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2743200"/>
                          <a:chOff x="0" y="0"/>
                          <a:chExt cx="3867785" cy="2743200"/>
                        </a:xfrm>
                      </wpg:grpSpPr>
                      <pic:pic xmlns:pic="http://schemas.openxmlformats.org/drawingml/2006/picture">
                        <pic:nvPicPr>
                          <pic:cNvPr id="291" name="Picture 29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049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B05A69" w14:textId="77777777" w:rsidR="006B7BFC" w:rsidRPr="006B7BFC" w:rsidRDefault="006B7BFC" w:rsidP="006B7BFC">
                              <w:pPr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</w:pPr>
                              <w:r w:rsidRPr="006B7BFC"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62DD3" id="Group 290" o:spid="_x0000_s1029" style="position:absolute;left:0;text-align:left;margin-left:63.75pt;margin-top:-.3pt;width:304.55pt;height:3in;z-index:251666432" coordsize="38677,2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8P3hwYWNrZXQgZW5kPSd3Jz8+/9sAQwABAQEB&#10;AQEBAQEBAQEBAQEBAQEBAQEBAQEBAQEBAQEBAQEBAQEBAQEBAQEBAQEBAQEBAQEBAQEBAQEBAQEB&#10;AQEB/9sAQwEBAQEBAQEBAQEBAQEBAQEBAQEBAQEBAQEBAQEBAQEBAQEBAQEBAQEBAQEBAQEBAQEB&#10;AQEBAQEBAQEBAQEBAQEB/8AAEQgBjQI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">
                <v:shape id="Picture 291" o:spid="_x0000_s1030" type="#_x0000_t75" style="position:absolute;width:3867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">
                  <v:imagedata r:id="rId9" o:title=""/>
                </v:shape>
                <v:shape id="Text Box 2" o:spid="_x0000_s1031" type="#_x0000_t202" style="position:absolute;left:7239;top:11049;width:3009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" filled="f" stroked="f" strokeweight="1pt">
                  <v:textbox>
                    <w:txbxContent>
                      <w:p w14:paraId="78B05A69" w14:textId="77777777" w:rsidR="006B7BFC" w:rsidRPr="006B7BFC" w:rsidRDefault="006B7BFC" w:rsidP="006B7BFC">
                        <w:pPr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</w:pPr>
                        <w:r w:rsidRPr="006B7BFC"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627DF939" w14:textId="77777777" w:rsidR="006B7BFC" w:rsidRDefault="006B7BFC" w:rsidP="006B7BFC"/>
    <w:p w14:paraId="15CEF1AD" w14:textId="77777777" w:rsidR="006B7BFC" w:rsidRDefault="006B7BFC" w:rsidP="006B7BFC"/>
    <w:p w14:paraId="3F1A37E3" w14:textId="77777777" w:rsidR="006B7BFC" w:rsidRDefault="006B7BFC" w:rsidP="006B7BFC"/>
    <w:p w14:paraId="6BDEE896" w14:textId="77777777" w:rsidR="006B7BFC" w:rsidRDefault="006B7BFC" w:rsidP="006B7BFC"/>
    <w:p w14:paraId="618DBCA0" w14:textId="77777777" w:rsidR="006B7BFC" w:rsidRDefault="006B7BFC" w:rsidP="006B7BFC"/>
    <w:p w14:paraId="158A22F7" w14:textId="77777777" w:rsidR="006B7BFC" w:rsidRDefault="006B7BFC" w:rsidP="006B7BFC"/>
    <w:p w14:paraId="6F6C133A" w14:textId="77777777" w:rsidR="006B7BFC" w:rsidRDefault="006B7BFC" w:rsidP="006B7BFC"/>
    <w:p w14:paraId="202A8C70" w14:textId="77777777" w:rsidR="006B7BFC" w:rsidRDefault="006B7BFC" w:rsidP="006B7BFC"/>
    <w:p w14:paraId="1B5A5B9D" w14:textId="77777777" w:rsidR="006B7BFC" w:rsidRDefault="006B7BFC" w:rsidP="006B7BFC"/>
    <w:p w14:paraId="74794EFA" w14:textId="77777777" w:rsidR="006B7BFC" w:rsidRDefault="006B7BFC" w:rsidP="006B7BFC">
      <w:pPr>
        <w:rPr>
          <w:rFonts w:ascii="Cooper Black" w:hAnsi="Cooper Black"/>
          <w:color w:val="800000"/>
        </w:rPr>
      </w:pPr>
    </w:p>
    <w:p w14:paraId="6CD7CED2" w14:textId="77777777" w:rsidR="006B7BFC" w:rsidRPr="00E721B3" w:rsidRDefault="006B7BFC" w:rsidP="006B7BFC">
      <w:pPr>
        <w:rPr>
          <w:rFonts w:ascii="BigNoodleTitling" w:hAnsi="BigNoodleTitling"/>
          <w:color w:val="8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F3BB59" wp14:editId="1467058C">
                <wp:simplePos x="0" y="0"/>
                <wp:positionH relativeFrom="margin">
                  <wp:align>center</wp:align>
                </wp:positionH>
                <wp:positionV relativeFrom="paragraph">
                  <wp:posOffset>3190875</wp:posOffset>
                </wp:positionV>
                <wp:extent cx="3867785" cy="2743200"/>
                <wp:effectExtent l="0" t="0" r="0" b="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2743200"/>
                          <a:chOff x="0" y="0"/>
                          <a:chExt cx="3867785" cy="2743200"/>
                        </a:xfrm>
                      </wpg:grpSpPr>
                      <pic:pic xmlns:pic="http://schemas.openxmlformats.org/drawingml/2006/picture">
                        <pic:nvPicPr>
                          <pic:cNvPr id="294" name="Picture 29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049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975FE" w14:textId="77777777" w:rsidR="006B7BFC" w:rsidRPr="006B7BFC" w:rsidRDefault="006B7BFC" w:rsidP="006B7BFC">
                              <w:pPr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</w:pPr>
                              <w:r w:rsidRPr="006B7BFC"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F3BB59" id="Group 293" o:spid="_x0000_s1032" style="position:absolute;left:0;text-align:left;margin-left:0;margin-top:251.25pt;width:304.55pt;height:3in;z-index:251668480;mso-position-horizontal:center;mso-position-horizontal-relative:margin" coordsize="38677,2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jw/eHBhY2tldCBlbmQ9J3cnPz7/2wBDAAEB&#10;AQEBAQEBAQEBAQEBAQEBAQEBAQEBAQEBAQEBAQEBAQEBAQEBAQEBAQEBAQEBAQEBAQEBAQEBAQEB&#10;AQEBAQH/2wBDAQEBAQEBAQEBAQEBAQEBAQEBAQEBAQEBAQEBAQEBAQEBAQEBAQEBAQEBAQEBAQEB&#10;AQEBAQEBAQEBAQEBAQEBAQH/wAARCAGN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">
                <v:shape id="Picture 294" o:spid="_x0000_s1033" type="#_x0000_t75" style="position:absolute;width:3867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">
                  <v:imagedata r:id="rId9" o:title=""/>
                </v:shape>
                <v:shape id="Text Box 2" o:spid="_x0000_s1034" type="#_x0000_t202" style="position:absolute;left:7239;top:11049;width:3009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" filled="f" stroked="f" strokeweight="1pt">
                  <v:textbox>
                    <w:txbxContent>
                      <w:p w14:paraId="208975FE" w14:textId="77777777" w:rsidR="006B7BFC" w:rsidRPr="006B7BFC" w:rsidRDefault="006B7BFC" w:rsidP="006B7BFC">
                        <w:pPr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</w:pPr>
                        <w:r w:rsidRPr="006B7BFC"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4C98E3" wp14:editId="48920BD0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3867785" cy="2743200"/>
                <wp:effectExtent l="0" t="0" r="0" b="0"/>
                <wp:wrapNone/>
                <wp:docPr id="296" name="Group 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2743200"/>
                          <a:chOff x="0" y="0"/>
                          <a:chExt cx="3867785" cy="2743200"/>
                        </a:xfrm>
                      </wpg:grpSpPr>
                      <pic:pic xmlns:pic="http://schemas.openxmlformats.org/drawingml/2006/picture">
                        <pic:nvPicPr>
                          <pic:cNvPr id="297" name="Picture 29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049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ABF678" w14:textId="77777777" w:rsidR="006B7BFC" w:rsidRPr="006B7BFC" w:rsidRDefault="006B7BFC" w:rsidP="006B7BFC">
                              <w:pPr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</w:pPr>
                              <w:r w:rsidRPr="006B7BFC"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4C98E3" id="Group 296" o:spid="_x0000_s1035" style="position:absolute;left:0;text-align:left;margin-left:0;margin-top:10pt;width:304.55pt;height:3in;z-index:251667456;mso-position-horizontal:center;mso-position-horizontal-relative:margin" coordsize="38677,2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PD94cGFja2V0IGVuZD0ndyc/Pv/bAEMAAQEB&#10;AQEBAQEBAQEBAQEBAQEBAQEBAQEBAQEBAQEBAQEBAQEBAQEBAQEBAQEBAQEBAQEBAQEBAQEBAQEB&#10;AQEBAf/bAEMBAQEBAQEBAQEBAQEBAQEBAQEBAQEBAQEBAQEBAQEBAQEBAQEBAQEBAQEBAQEBAQEB&#10;AQEBAQEBAQEBAQEBAQEBAf/AABEIAY0C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">
                <v:shape id="Picture 297" o:spid="_x0000_s1036" type="#_x0000_t75" style="position:absolute;width:3867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">
                  <v:imagedata r:id="rId9" o:title=""/>
                </v:shape>
                <v:shape id="Text Box 2" o:spid="_x0000_s1037" type="#_x0000_t202" style="position:absolute;left:7239;top:11049;width:3009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" filled="f" stroked="f" strokeweight="1pt">
                  <v:textbox>
                    <w:txbxContent>
                      <w:p w14:paraId="59ABF678" w14:textId="77777777" w:rsidR="006B7BFC" w:rsidRPr="006B7BFC" w:rsidRDefault="006B7BFC" w:rsidP="006B7BFC">
                        <w:pPr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</w:pPr>
                        <w:r w:rsidRPr="006B7BFC"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27EF397" w14:textId="3D5461ED" w:rsidR="006B7BFC" w:rsidRDefault="006B7BFC" w:rsidP="006B7BFC">
      <w:pPr>
        <w:ind w:left="0"/>
        <w:jc w:val="both"/>
      </w:pPr>
    </w:p>
    <w:p w14:paraId="7AD44B29" w14:textId="7C13E998" w:rsidR="00E721B3" w:rsidRDefault="006B7BFC" w:rsidP="006B7BFC">
      <w:r>
        <w:br w:type="page"/>
      </w:r>
    </w:p>
    <w:p w14:paraId="1BE95C6A" w14:textId="26D2FEA3" w:rsidR="00E721B3" w:rsidRDefault="00E721B3"/>
    <w:p w14:paraId="7B3B8291" w14:textId="77777777" w:rsidR="006B7BFC" w:rsidRDefault="006B7BFC" w:rsidP="006B7BFC">
      <w:pPr>
        <w:ind w:left="0"/>
        <w:jc w:val="both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B4FEA81" wp14:editId="03E43A26">
                <wp:simplePos x="0" y="0"/>
                <wp:positionH relativeFrom="column">
                  <wp:posOffset>809625</wp:posOffset>
                </wp:positionH>
                <wp:positionV relativeFrom="paragraph">
                  <wp:posOffset>-3810</wp:posOffset>
                </wp:positionV>
                <wp:extent cx="3867785" cy="2743200"/>
                <wp:effectExtent l="0" t="0" r="0" b="0"/>
                <wp:wrapNone/>
                <wp:docPr id="299" name="Group 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2743200"/>
                          <a:chOff x="0" y="0"/>
                          <a:chExt cx="3867785" cy="2743200"/>
                        </a:xfrm>
                      </wpg:grpSpPr>
                      <pic:pic xmlns:pic="http://schemas.openxmlformats.org/drawingml/2006/picture">
                        <pic:nvPicPr>
                          <pic:cNvPr id="300" name="Picture 30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049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C121E" w14:textId="77777777" w:rsidR="006B7BFC" w:rsidRPr="006B7BFC" w:rsidRDefault="006B7BFC" w:rsidP="006B7BFC">
                              <w:pPr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</w:pPr>
                              <w:r w:rsidRPr="006B7BFC"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4FEA81" id="Group 299" o:spid="_x0000_s1038" style="position:absolute;left:0;text-align:left;margin-left:63.75pt;margin-top:-.3pt;width:304.55pt;height:3in;z-index:251670528" coordsize="38677,2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8P3hwYWNrZXQgZW5kPSd3Jz8+/9sAQwAB&#10;AQEBAQEBAQEBAQEBAQEBAQEBAQEBAQEBAQEBAQEBAQEBAQEBAQEBAQEBAQEBAQEBAQEBAQEBAQEB&#10;AQEBAQEB/9sAQwEBAQEBAQEBAQEBAQEBAQEBAQEBAQEBAQEBAQEBAQEBAQEBAQEBAQEBAQEBAQEB&#10;AQEBAQEBAQEBAQEBAQEBAQEB/8AAEQgBjQIw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">
                <v:shape id="Picture 300" o:spid="_x0000_s1039" type="#_x0000_t75" style="position:absolute;width:3867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">
                  <v:imagedata r:id="rId9" o:title=""/>
                </v:shape>
                <v:shape id="Text Box 2" o:spid="_x0000_s1040" type="#_x0000_t202" style="position:absolute;left:7239;top:11049;width:3009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" filled="f" stroked="f" strokeweight="1pt">
                  <v:textbox>
                    <w:txbxContent>
                      <w:p w14:paraId="25DC121E" w14:textId="77777777" w:rsidR="006B7BFC" w:rsidRPr="006B7BFC" w:rsidRDefault="006B7BFC" w:rsidP="006B7BFC">
                        <w:pPr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</w:pPr>
                        <w:r w:rsidRPr="006B7BFC"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ab/>
      </w:r>
    </w:p>
    <w:p w14:paraId="350CEFC9" w14:textId="77777777" w:rsidR="006B7BFC" w:rsidRDefault="006B7BFC" w:rsidP="006B7BFC"/>
    <w:p w14:paraId="4C57B647" w14:textId="77777777" w:rsidR="006B7BFC" w:rsidRDefault="006B7BFC" w:rsidP="006B7BFC"/>
    <w:p w14:paraId="5BF8ADD7" w14:textId="77777777" w:rsidR="006B7BFC" w:rsidRDefault="006B7BFC" w:rsidP="006B7BFC"/>
    <w:p w14:paraId="6E31E818" w14:textId="77777777" w:rsidR="006B7BFC" w:rsidRDefault="006B7BFC" w:rsidP="006B7BFC"/>
    <w:p w14:paraId="0BA1DC81" w14:textId="77777777" w:rsidR="006B7BFC" w:rsidRDefault="006B7BFC" w:rsidP="006B7BFC"/>
    <w:p w14:paraId="5B94F709" w14:textId="77777777" w:rsidR="006B7BFC" w:rsidRDefault="006B7BFC" w:rsidP="006B7BFC"/>
    <w:p w14:paraId="7CD5FA9E" w14:textId="77777777" w:rsidR="006B7BFC" w:rsidRDefault="006B7BFC" w:rsidP="006B7BFC"/>
    <w:p w14:paraId="37FC843F" w14:textId="77777777" w:rsidR="006B7BFC" w:rsidRDefault="006B7BFC" w:rsidP="006B7BFC"/>
    <w:p w14:paraId="6D6A40AC" w14:textId="77777777" w:rsidR="006B7BFC" w:rsidRDefault="006B7BFC" w:rsidP="006B7BFC"/>
    <w:p w14:paraId="203FF3E2" w14:textId="77777777" w:rsidR="006B7BFC" w:rsidRDefault="006B7BFC" w:rsidP="006B7BFC">
      <w:pPr>
        <w:rPr>
          <w:rFonts w:ascii="Cooper Black" w:hAnsi="Cooper Black"/>
          <w:color w:val="800000"/>
        </w:rPr>
      </w:pPr>
    </w:p>
    <w:p w14:paraId="507BE012" w14:textId="77777777" w:rsidR="006B7BFC" w:rsidRPr="00E721B3" w:rsidRDefault="006B7BFC" w:rsidP="006B7BFC">
      <w:pPr>
        <w:rPr>
          <w:rFonts w:ascii="BigNoodleTitling" w:hAnsi="BigNoodleTitling"/>
          <w:color w:val="8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5976AC4" wp14:editId="7CE7CC6C">
                <wp:simplePos x="0" y="0"/>
                <wp:positionH relativeFrom="margin">
                  <wp:align>center</wp:align>
                </wp:positionH>
                <wp:positionV relativeFrom="paragraph">
                  <wp:posOffset>3190875</wp:posOffset>
                </wp:positionV>
                <wp:extent cx="3867785" cy="2743200"/>
                <wp:effectExtent l="0" t="0" r="0" b="0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2743200"/>
                          <a:chOff x="0" y="0"/>
                          <a:chExt cx="3867785" cy="2743200"/>
                        </a:xfrm>
                      </wpg:grpSpPr>
                      <pic:pic xmlns:pic="http://schemas.openxmlformats.org/drawingml/2006/picture">
                        <pic:nvPicPr>
                          <pic:cNvPr id="303" name="Picture 30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049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02BEBD" w14:textId="77777777" w:rsidR="006B7BFC" w:rsidRPr="006B7BFC" w:rsidRDefault="006B7BFC" w:rsidP="006B7BFC">
                              <w:pPr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</w:pPr>
                              <w:r w:rsidRPr="006B7BFC"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976AC4" id="Group 302" o:spid="_x0000_s1041" style="position:absolute;left:0;text-align:left;margin-left:0;margin-top:251.25pt;width:304.55pt;height:3in;z-index:251672576;mso-position-horizontal:center;mso-position-horizontal-relative:margin" coordsize="38677,2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jw/eHBhY2tldCBlbmQ9J3cnPz7/2wBDAAEB&#10;AQEBAQEBAQEBAQEBAQEBAQEBAQEBAQEBAQEBAQEBAQEBAQEBAQEBAQEBAQEBAQEBAQEBAQEBAQEB&#10;AQEBAQH/2wBDAQEBAQEBAQEBAQEBAQEBAQEBAQEBAQEBAQEBAQEBAQEBAQEBAQEBAQEBAQEBAQEB&#10;AQEBAQEBAQEBAQEBAQEBAQH/wAARCAGN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">
                <v:shape id="Picture 303" o:spid="_x0000_s1042" type="#_x0000_t75" style="position:absolute;width:3867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">
                  <v:imagedata r:id="rId9" o:title=""/>
                </v:shape>
                <v:shape id="Text Box 2" o:spid="_x0000_s1043" type="#_x0000_t202" style="position:absolute;left:7239;top:11049;width:3009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" filled="f" stroked="f" strokeweight="1pt">
                  <v:textbox>
                    <w:txbxContent>
                      <w:p w14:paraId="1F02BEBD" w14:textId="77777777" w:rsidR="006B7BFC" w:rsidRPr="006B7BFC" w:rsidRDefault="006B7BFC" w:rsidP="006B7BFC">
                        <w:pPr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</w:pPr>
                        <w:r w:rsidRPr="006B7BFC"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39A48AA" wp14:editId="30E27E4C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3867785" cy="2743200"/>
                <wp:effectExtent l="0" t="0" r="0" b="0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2743200"/>
                          <a:chOff x="0" y="0"/>
                          <a:chExt cx="3867785" cy="2743200"/>
                        </a:xfrm>
                      </wpg:grpSpPr>
                      <pic:pic xmlns:pic="http://schemas.openxmlformats.org/drawingml/2006/picture">
                        <pic:nvPicPr>
                          <pic:cNvPr id="306" name="Picture 30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049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134C51" w14:textId="77777777" w:rsidR="006B7BFC" w:rsidRPr="006B7BFC" w:rsidRDefault="006B7BFC" w:rsidP="006B7BFC">
                              <w:pPr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</w:pPr>
                              <w:r w:rsidRPr="006B7BFC"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9A48AA" id="Group 305" o:spid="_x0000_s1044" style="position:absolute;left:0;text-align:left;margin-left:0;margin-top:10pt;width:304.55pt;height:3in;z-index:251671552;mso-position-horizontal:center;mso-position-horizontal-relative:margin" coordsize="38677,2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jw/eHBhY2tldCBlbmQ9J3cnPz7/2wBDAAEBAQEBAQEBAQEB&#10;AQEBAQEBAQEBAQEBAQEBAQEBAQEBAQEBAQEBAQEBAQEBAQEBAQEBAQEBAQEBAQEBAQEBAQH/2wBD&#10;AQEBAQEBAQEBAQEBAQEBAQEBAQEBAQEBAQEBAQEBAQEBAQEBAQEBAQEBAQEBAQEBAQEBAQEBAQEB&#10;AQEBAQEBAQH/wAARCAGNAj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">
                <v:shape id="Picture 306" o:spid="_x0000_s1045" type="#_x0000_t75" style="position:absolute;width:3867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">
                  <v:imagedata r:id="rId9" o:title=""/>
                </v:shape>
                <v:shape id="Text Box 2" o:spid="_x0000_s1046" type="#_x0000_t202" style="position:absolute;left:7239;top:11049;width:3009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" filled="f" stroked="f" strokeweight="1pt">
                  <v:textbox>
                    <w:txbxContent>
                      <w:p w14:paraId="34134C51" w14:textId="77777777" w:rsidR="006B7BFC" w:rsidRPr="006B7BFC" w:rsidRDefault="006B7BFC" w:rsidP="006B7BFC">
                        <w:pPr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</w:pPr>
                        <w:r w:rsidRPr="006B7BFC"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998B511" w14:textId="3192B1DD" w:rsidR="00E721B3" w:rsidRDefault="00E721B3"/>
    <w:p w14:paraId="06964111" w14:textId="6322F85D" w:rsidR="00E721B3" w:rsidRDefault="00E721B3"/>
    <w:p w14:paraId="4A001B5C" w14:textId="3ECC45DD" w:rsidR="00E721B3" w:rsidRDefault="00E721B3"/>
    <w:p w14:paraId="3B9B3EC5" w14:textId="0A3FDFFF" w:rsidR="00E721B3" w:rsidRDefault="00E721B3"/>
    <w:p w14:paraId="6F1C65BA" w14:textId="06601093" w:rsidR="00E721B3" w:rsidRDefault="00E721B3"/>
    <w:p w14:paraId="14DADD11" w14:textId="50CC6203" w:rsidR="00E721B3" w:rsidRDefault="00E721B3"/>
    <w:p w14:paraId="0D68C50E" w14:textId="6DD3F238" w:rsidR="00E721B3" w:rsidRDefault="00E721B3"/>
    <w:p w14:paraId="7F5879A4" w14:textId="588538CF" w:rsidR="00E721B3" w:rsidRDefault="00E721B3"/>
    <w:p w14:paraId="20D4F018" w14:textId="15B1272A" w:rsidR="00093A0D" w:rsidRDefault="00093A0D">
      <w:pPr>
        <w:rPr>
          <w:rFonts w:ascii="Cooper Black" w:hAnsi="Cooper Black"/>
          <w:color w:val="800000"/>
        </w:rPr>
      </w:pPr>
    </w:p>
    <w:p w14:paraId="26263AA1" w14:textId="22F57112" w:rsidR="00E721B3" w:rsidRPr="00E721B3" w:rsidRDefault="006B7BFC">
      <w:pPr>
        <w:rPr>
          <w:rFonts w:ascii="BigNoodleTitling" w:hAnsi="BigNoodleTitling"/>
          <w:color w:val="80000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1282AF" wp14:editId="3CFF74F7">
                <wp:simplePos x="0" y="0"/>
                <wp:positionH relativeFrom="margin">
                  <wp:align>center</wp:align>
                </wp:positionH>
                <wp:positionV relativeFrom="paragraph">
                  <wp:posOffset>127000</wp:posOffset>
                </wp:positionV>
                <wp:extent cx="3867785" cy="27432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785" cy="2743200"/>
                          <a:chOff x="0" y="0"/>
                          <a:chExt cx="3867785" cy="2743200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785" cy="2743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1104900"/>
                            <a:ext cx="3009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68CEE4" w14:textId="77777777" w:rsidR="006B7BFC" w:rsidRPr="006B7BFC" w:rsidRDefault="006B7BFC" w:rsidP="006B7BFC">
                              <w:pPr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</w:pPr>
                              <w:r w:rsidRPr="006B7BFC">
                                <w:rPr>
                                  <w:rFonts w:ascii="Lucida Handwriting" w:hAnsi="Lucida Handwriting"/>
                                  <w:b/>
                                  <w:color w:val="7FD5E3" w:themeColor="accent4" w:themeTint="99"/>
                                  <w:sz w:val="72"/>
                                  <w:szCs w:val="72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1282AF" id="Group 28" o:spid="_x0000_s1047" style="position:absolute;left:0;text-align:left;margin-left:0;margin-top:10pt;width:304.55pt;height:3in;z-index:251662336;mso-position-horizontal:center;mso-position-horizontal-relative:margin" coordsize="38677,274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jw/eHBhY2tldCBlbmQ9J3cnPz7/2wBDAAEBAQEB&#10;AQEBAQEBAQEBAQEBAQEBAQEBAQEBAQEBAQEBAQEBAQEBAQEBAQEBAQEBAQEBAQEBAQEBAQEBAQEB&#10;AQH/2wBDAQEBAQEBAQEBAQEBAQEBAQEBAQEBAQEBAQEBAQEBAQEBAQEBAQEBAQEBAQEBAQEBAQEB&#10;AQEBAQEBAQEBAQEBAQH/wAARCAGNAj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">
                <v:shape id="Picture 29" o:spid="_x0000_s1048" type="#_x0000_t75" style="position:absolute;width:38677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">
                  <v:imagedata r:id="rId9" o:title=""/>
                </v:shape>
                <v:shape id="Text Box 2" o:spid="_x0000_s1049" type="#_x0000_t202" style="position:absolute;left:7239;top:11049;width:30099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" filled="f" stroked="f" strokeweight="1pt">
                  <v:textbox>
                    <w:txbxContent>
                      <w:p w14:paraId="5F68CEE4" w14:textId="77777777" w:rsidR="006B7BFC" w:rsidRPr="006B7BFC" w:rsidRDefault="006B7BFC" w:rsidP="006B7BFC">
                        <w:pPr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</w:pPr>
                        <w:r w:rsidRPr="006B7BFC">
                          <w:rPr>
                            <w:rFonts w:ascii="Lucida Handwriting" w:hAnsi="Lucida Handwriting"/>
                            <w:b/>
                            <w:color w:val="7FD5E3" w:themeColor="accent4" w:themeTint="99"/>
                            <w:sz w:val="72"/>
                            <w:szCs w:val="72"/>
                          </w:rPr>
                          <w:t>Name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E721B3" w:rsidRPr="00E721B3">
      <w:headerReference w:type="default" r:id="rId10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D0155" w14:textId="77777777" w:rsidR="006A1F6A" w:rsidRDefault="006A1F6A">
      <w:r>
        <w:separator/>
      </w:r>
    </w:p>
  </w:endnote>
  <w:endnote w:type="continuationSeparator" w:id="0">
    <w:p w14:paraId="50884806" w14:textId="77777777" w:rsidR="006A1F6A" w:rsidRDefault="006A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igNoodleTitling">
    <w:panose1 w:val="02000708030402040100"/>
    <w:charset w:val="00"/>
    <w:family w:val="auto"/>
    <w:pitch w:val="variable"/>
    <w:sig w:usb0="A0000027" w:usb1="00000000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0D2A0" w14:textId="77777777" w:rsidR="006A1F6A" w:rsidRDefault="006A1F6A">
      <w:r>
        <w:separator/>
      </w:r>
    </w:p>
  </w:footnote>
  <w:footnote w:type="continuationSeparator" w:id="0">
    <w:p w14:paraId="6643795B" w14:textId="77777777" w:rsidR="006A1F6A" w:rsidRDefault="006A1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A4872" w14:textId="55548D33" w:rsidR="00E721B3" w:rsidRDefault="006B7BFC" w:rsidP="00E721B3">
    <w:pPr>
      <w:pStyle w:val="Header"/>
      <w:ind w:left="0"/>
    </w:pPr>
    <w:r>
      <w:t xml:space="preserve">Edit the ‘NAME’ area with your list of names.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B3"/>
    <w:rsid w:val="00093A0D"/>
    <w:rsid w:val="00434C05"/>
    <w:rsid w:val="004A10C5"/>
    <w:rsid w:val="006A1F6A"/>
    <w:rsid w:val="006B7BFC"/>
    <w:rsid w:val="00E721B3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9E6BF"/>
  <w15:chartTrackingRefBased/>
  <w15:docId w15:val="{40A19727-3FE9-4E3D-8375-896067A4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BlockText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Headline">
    <w:name w:val="Headline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i_2\AppData\Roaming\Microsoft\Templates\Birthday%20party%20invitation%20postcards%20with%20photos%20(2%20per%20page).dotx" TargetMode="External"/></Relationship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party invitation postcards with photos (2 per page).dotx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cp:lastModifiedBy>Teri Stephens</cp:lastModifiedBy>
  <cp:revision>2</cp:revision>
  <cp:lastPrinted>2012-03-22T17:18:00Z</cp:lastPrinted>
  <dcterms:created xsi:type="dcterms:W3CDTF">2018-01-31T04:23:00Z</dcterms:created>
  <dcterms:modified xsi:type="dcterms:W3CDTF">2018-01-31T04:23:00Z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TC028898889991</vt:lpwstr>
  </property>
</Properties>
</file>