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030B5" w14:textId="66AAE599" w:rsidR="00E721B3" w:rsidRDefault="004A10C5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41138A" wp14:editId="22EF5C46">
                <wp:simplePos x="0" y="0"/>
                <wp:positionH relativeFrom="column">
                  <wp:posOffset>-266700</wp:posOffset>
                </wp:positionH>
                <wp:positionV relativeFrom="paragraph">
                  <wp:posOffset>43815</wp:posOffset>
                </wp:positionV>
                <wp:extent cx="5924550" cy="40386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4038600"/>
                          <a:chOff x="0" y="0"/>
                          <a:chExt cx="5924550" cy="40386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0" cy="403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3352800"/>
                            <a:ext cx="4324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1A6CAE" w14:textId="28A7D8FD" w:rsidR="004A10C5" w:rsidRPr="004A10C5" w:rsidRDefault="004A10C5">
                              <w:pPr>
                                <w:rPr>
                                  <w:rFonts w:ascii="Adobe Fan Heiti Std B" w:eastAsia="Adobe Fan Heiti Std B" w:hAnsi="Adobe Fan Heiti Std B"/>
                                  <w:b/>
                                  <w:color w:val="692317"/>
                                  <w:sz w:val="24"/>
                                  <w:szCs w:val="24"/>
                                </w:rPr>
                              </w:pPr>
                              <w:r w:rsidRPr="004A10C5">
                                <w:rPr>
                                  <w:rFonts w:ascii="Adobe Fan Heiti Std B" w:eastAsia="Adobe Fan Heiti Std B" w:hAnsi="Adobe Fan Heiti Std B"/>
                                  <w:b/>
                                  <w:color w:val="692317"/>
                                  <w:sz w:val="24"/>
                                  <w:szCs w:val="24"/>
                                </w:rPr>
                                <w:t>MONTH + DAY</w:t>
                              </w:r>
                              <w:r w:rsidRPr="004A10C5">
                                <w:rPr>
                                  <w:rFonts w:ascii="Adobe Fan Heiti Std B" w:eastAsia="Adobe Fan Heiti Std B" w:hAnsi="Adobe Fan Heiti Std B"/>
                                  <w:b/>
                                  <w:color w:val="692317"/>
                                  <w:sz w:val="24"/>
                                  <w:szCs w:val="24"/>
                                </w:rPr>
                                <w:tab/>
                              </w:r>
                              <w:r w:rsidRPr="004A10C5">
                                <w:rPr>
                                  <w:rFonts w:ascii="Adobe Fan Heiti Std B" w:eastAsia="Adobe Fan Heiti Std B" w:hAnsi="Adobe Fan Heiti Std B"/>
                                  <w:b/>
                                  <w:color w:val="692317"/>
                                  <w:sz w:val="24"/>
                                  <w:szCs w:val="24"/>
                                </w:rPr>
                                <w:tab/>
                                <w:t>TIME PM</w:t>
                              </w:r>
                              <w:r w:rsidRPr="004A10C5">
                                <w:rPr>
                                  <w:rFonts w:ascii="Adobe Fan Heiti Std B" w:eastAsia="Adobe Fan Heiti Std B" w:hAnsi="Adobe Fan Heiti Std B"/>
                                  <w:b/>
                                  <w:color w:val="692317"/>
                                  <w:sz w:val="24"/>
                                  <w:szCs w:val="24"/>
                                </w:rPr>
                                <w:tab/>
                              </w:r>
                              <w:r w:rsidRPr="004A10C5">
                                <w:rPr>
                                  <w:rFonts w:ascii="Adobe Fan Heiti Std B" w:eastAsia="Adobe Fan Heiti Std B" w:hAnsi="Adobe Fan Heiti Std B"/>
                                  <w:b/>
                                  <w:color w:val="692317"/>
                                  <w:sz w:val="24"/>
                                  <w:szCs w:val="24"/>
                                </w:rPr>
                                <w:tab/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1138A" id="Group 8" o:spid="_x0000_s1026" style="position:absolute;left:0;text-align:left;margin-left:-21pt;margin-top:3.45pt;width:466.5pt;height:318pt;z-index:251660288" coordsize="59245,403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jw/eHBhY2tldCBlbmQ9J3cnPz7/2wBDAAEBAQEBAQEBAQEBAQEBAQEB&#10;AQEBAQEBAQEBAQEBAQEBAQEBAQEBAQEBAQEBAQEBAQEBAQEBAQEBAQEBAQEBAQH/2wBDAQEBAQEB&#10;AQEBAQEBAQEBAQEBAQEBAQEBAQEBAQEBAQEBAQEBAQEBAQEBAQEBAQEBAQEBAQEBAQEBAQEBAQEB&#10;AQH/wAARCAHgAq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245;height:40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477;top:33528;width:4324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A1A6CAE" w14:textId="28A7D8FD" w:rsidR="004A10C5" w:rsidRPr="004A10C5" w:rsidRDefault="004A10C5">
                        <w:pPr>
                          <w:rPr>
                            <w:rFonts w:ascii="Adobe Fan Heiti Std B" w:eastAsia="Adobe Fan Heiti Std B" w:hAnsi="Adobe Fan Heiti Std B"/>
                            <w:b/>
                            <w:color w:val="692317"/>
                            <w:sz w:val="24"/>
                            <w:szCs w:val="24"/>
                          </w:rPr>
                        </w:pPr>
                        <w:r w:rsidRPr="004A10C5">
                          <w:rPr>
                            <w:rFonts w:ascii="Adobe Fan Heiti Std B" w:eastAsia="Adobe Fan Heiti Std B" w:hAnsi="Adobe Fan Heiti Std B"/>
                            <w:b/>
                            <w:color w:val="692317"/>
                            <w:sz w:val="24"/>
                            <w:szCs w:val="24"/>
                          </w:rPr>
                          <w:t>MONTH + DAY</w:t>
                        </w:r>
                        <w:r w:rsidRPr="004A10C5">
                          <w:rPr>
                            <w:rFonts w:ascii="Adobe Fan Heiti Std B" w:eastAsia="Adobe Fan Heiti Std B" w:hAnsi="Adobe Fan Heiti Std B"/>
                            <w:b/>
                            <w:color w:val="692317"/>
                            <w:sz w:val="24"/>
                            <w:szCs w:val="24"/>
                          </w:rPr>
                          <w:tab/>
                        </w:r>
                        <w:r w:rsidRPr="004A10C5">
                          <w:rPr>
                            <w:rFonts w:ascii="Adobe Fan Heiti Std B" w:eastAsia="Adobe Fan Heiti Std B" w:hAnsi="Adobe Fan Heiti Std B"/>
                            <w:b/>
                            <w:color w:val="692317"/>
                            <w:sz w:val="24"/>
                            <w:szCs w:val="24"/>
                          </w:rPr>
                          <w:tab/>
                          <w:t>TIME PM</w:t>
                        </w:r>
                        <w:r w:rsidRPr="004A10C5">
                          <w:rPr>
                            <w:rFonts w:ascii="Adobe Fan Heiti Std B" w:eastAsia="Adobe Fan Heiti Std B" w:hAnsi="Adobe Fan Heiti Std B"/>
                            <w:b/>
                            <w:color w:val="692317"/>
                            <w:sz w:val="24"/>
                            <w:szCs w:val="24"/>
                          </w:rPr>
                          <w:tab/>
                        </w:r>
                        <w:r w:rsidRPr="004A10C5">
                          <w:rPr>
                            <w:rFonts w:ascii="Adobe Fan Heiti Std B" w:eastAsia="Adobe Fan Heiti Std B" w:hAnsi="Adobe Fan Heiti Std B"/>
                            <w:b/>
                            <w:color w:val="692317"/>
                            <w:sz w:val="24"/>
                            <w:szCs w:val="24"/>
                          </w:rPr>
                          <w:tab/>
                          <w:t>ADDRESS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74D498" w14:textId="61D87052" w:rsidR="00E721B3" w:rsidRDefault="00E721B3"/>
    <w:p w14:paraId="0F9A85CD" w14:textId="6136FC7A" w:rsidR="00E721B3" w:rsidRDefault="00E721B3"/>
    <w:p w14:paraId="7E08A92B" w14:textId="1935EA14" w:rsidR="00E721B3" w:rsidRDefault="00E721B3"/>
    <w:p w14:paraId="414154AE" w14:textId="3F152D2A" w:rsidR="00E721B3" w:rsidRDefault="00E721B3"/>
    <w:p w14:paraId="627EF397" w14:textId="296D12B2" w:rsidR="00E721B3" w:rsidRDefault="00E721B3"/>
    <w:p w14:paraId="1BE95C6A" w14:textId="26D2FEA3" w:rsidR="00E721B3" w:rsidRDefault="00E721B3"/>
    <w:p w14:paraId="0998B511" w14:textId="0868FC02" w:rsidR="00E721B3" w:rsidRDefault="00E721B3"/>
    <w:p w14:paraId="06964111" w14:textId="6322F85D" w:rsidR="00E721B3" w:rsidRDefault="00E721B3"/>
    <w:p w14:paraId="4A001B5C" w14:textId="77777777" w:rsidR="00E721B3" w:rsidRDefault="00E721B3"/>
    <w:p w14:paraId="3B9B3EC5" w14:textId="77777777" w:rsidR="00E721B3" w:rsidRDefault="00E721B3"/>
    <w:p w14:paraId="6F1C65BA" w14:textId="49FFA8AD" w:rsidR="00E721B3" w:rsidRDefault="00E721B3"/>
    <w:p w14:paraId="14DADD11" w14:textId="1A0C0C40" w:rsidR="00E721B3" w:rsidRDefault="00E721B3"/>
    <w:p w14:paraId="0D68C50E" w14:textId="77777777" w:rsidR="00E721B3" w:rsidRDefault="00E721B3"/>
    <w:p w14:paraId="7F5879A4" w14:textId="2249B453" w:rsidR="00E721B3" w:rsidRDefault="00E721B3"/>
    <w:p w14:paraId="20D4F018" w14:textId="3AE76B61" w:rsidR="00093A0D" w:rsidRDefault="00093A0D">
      <w:pPr>
        <w:rPr>
          <w:rFonts w:ascii="Cooper Black" w:hAnsi="Cooper Black"/>
          <w:color w:val="800000"/>
        </w:rPr>
      </w:pPr>
    </w:p>
    <w:p w14:paraId="26263AA1" w14:textId="5B3EA5D3" w:rsidR="00E721B3" w:rsidRPr="00E721B3" w:rsidRDefault="004A10C5">
      <w:pPr>
        <w:rPr>
          <w:rFonts w:ascii="BigNoodleTitling" w:hAnsi="BigNoodleTitling"/>
          <w:color w:val="80000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B0BF56" wp14:editId="60C41275">
                <wp:simplePos x="0" y="0"/>
                <wp:positionH relativeFrom="margin">
                  <wp:posOffset>-295275</wp:posOffset>
                </wp:positionH>
                <wp:positionV relativeFrom="paragraph">
                  <wp:posOffset>760730</wp:posOffset>
                </wp:positionV>
                <wp:extent cx="5924550" cy="40386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4038600"/>
                          <a:chOff x="0" y="0"/>
                          <a:chExt cx="5924550" cy="403860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0" cy="403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3352800"/>
                            <a:ext cx="4324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3244D6" w14:textId="77777777" w:rsidR="004A10C5" w:rsidRPr="004A10C5" w:rsidRDefault="004A10C5" w:rsidP="004A10C5">
                              <w:pPr>
                                <w:rPr>
                                  <w:rFonts w:ascii="Adobe Fan Heiti Std B" w:eastAsia="Adobe Fan Heiti Std B" w:hAnsi="Adobe Fan Heiti Std B"/>
                                  <w:b/>
                                  <w:color w:val="692317"/>
                                  <w:sz w:val="24"/>
                                  <w:szCs w:val="24"/>
                                </w:rPr>
                              </w:pPr>
                              <w:r w:rsidRPr="004A10C5">
                                <w:rPr>
                                  <w:rFonts w:ascii="Adobe Fan Heiti Std B" w:eastAsia="Adobe Fan Heiti Std B" w:hAnsi="Adobe Fan Heiti Std B"/>
                                  <w:b/>
                                  <w:color w:val="692317"/>
                                  <w:sz w:val="24"/>
                                  <w:szCs w:val="24"/>
                                </w:rPr>
                                <w:t>MONTH + DAY</w:t>
                              </w:r>
                              <w:r w:rsidRPr="004A10C5">
                                <w:rPr>
                                  <w:rFonts w:ascii="Adobe Fan Heiti Std B" w:eastAsia="Adobe Fan Heiti Std B" w:hAnsi="Adobe Fan Heiti Std B"/>
                                  <w:b/>
                                  <w:color w:val="692317"/>
                                  <w:sz w:val="24"/>
                                  <w:szCs w:val="24"/>
                                </w:rPr>
                                <w:tab/>
                              </w:r>
                              <w:r w:rsidRPr="004A10C5">
                                <w:rPr>
                                  <w:rFonts w:ascii="Adobe Fan Heiti Std B" w:eastAsia="Adobe Fan Heiti Std B" w:hAnsi="Adobe Fan Heiti Std B"/>
                                  <w:b/>
                                  <w:color w:val="692317"/>
                                  <w:sz w:val="24"/>
                                  <w:szCs w:val="24"/>
                                </w:rPr>
                                <w:tab/>
                                <w:t>TIME PM</w:t>
                              </w:r>
                              <w:r w:rsidRPr="004A10C5">
                                <w:rPr>
                                  <w:rFonts w:ascii="Adobe Fan Heiti Std B" w:eastAsia="Adobe Fan Heiti Std B" w:hAnsi="Adobe Fan Heiti Std B"/>
                                  <w:b/>
                                  <w:color w:val="692317"/>
                                  <w:sz w:val="24"/>
                                  <w:szCs w:val="24"/>
                                </w:rPr>
                                <w:tab/>
                              </w:r>
                              <w:r w:rsidRPr="004A10C5">
                                <w:rPr>
                                  <w:rFonts w:ascii="Adobe Fan Heiti Std B" w:eastAsia="Adobe Fan Heiti Std B" w:hAnsi="Adobe Fan Heiti Std B"/>
                                  <w:b/>
                                  <w:color w:val="692317"/>
                                  <w:sz w:val="24"/>
                                  <w:szCs w:val="24"/>
                                </w:rPr>
                                <w:tab/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B0BF56" id="Group 9" o:spid="_x0000_s1029" style="position:absolute;left:0;text-align:left;margin-left:-23.25pt;margin-top:59.9pt;width:466.5pt;height:318pt;z-index:251662336;mso-position-horizontal-relative:margin" coordsize="59245,403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PD94cGFja2V0IGVuZD0ndyc/Pv/bAEMAAQEBAQEB&#10;AQEBAQEBAQEBAQEBAQEBAQEBAQEBAQEBAQEBAQEBAQEBAQEBAQEBAQEBAQEBAQEBAQEBAQEBAQEB&#10;Af/bAEMBAQEBAQEBAQEBAQEBAQEBAQEBAQEBAQEBAQEBAQEBAQEBAQEBAQEBAQEBAQEBAQEBAQEB&#10;AQEBAQEBAQEBAQEBAf/AABEIAeACo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">
                <v:shape id="Picture 10" o:spid="_x0000_s1030" type="#_x0000_t75" style="position:absolute;width:59245;height:40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">
                  <v:imagedata r:id="rId9" o:title=""/>
                </v:shape>
                <v:shape id="Text Box 2" o:spid="_x0000_s1031" type="#_x0000_t202" style="position:absolute;left:8477;top:33528;width:4324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53244D6" w14:textId="77777777" w:rsidR="004A10C5" w:rsidRPr="004A10C5" w:rsidRDefault="004A10C5" w:rsidP="004A10C5">
                        <w:pPr>
                          <w:rPr>
                            <w:rFonts w:ascii="Adobe Fan Heiti Std B" w:eastAsia="Adobe Fan Heiti Std B" w:hAnsi="Adobe Fan Heiti Std B"/>
                            <w:b/>
                            <w:color w:val="692317"/>
                            <w:sz w:val="24"/>
                            <w:szCs w:val="24"/>
                          </w:rPr>
                        </w:pPr>
                        <w:r w:rsidRPr="004A10C5">
                          <w:rPr>
                            <w:rFonts w:ascii="Adobe Fan Heiti Std B" w:eastAsia="Adobe Fan Heiti Std B" w:hAnsi="Adobe Fan Heiti Std B"/>
                            <w:b/>
                            <w:color w:val="692317"/>
                            <w:sz w:val="24"/>
                            <w:szCs w:val="24"/>
                          </w:rPr>
                          <w:t>MONTH + DAY</w:t>
                        </w:r>
                        <w:r w:rsidRPr="004A10C5">
                          <w:rPr>
                            <w:rFonts w:ascii="Adobe Fan Heiti Std B" w:eastAsia="Adobe Fan Heiti Std B" w:hAnsi="Adobe Fan Heiti Std B"/>
                            <w:b/>
                            <w:color w:val="692317"/>
                            <w:sz w:val="24"/>
                            <w:szCs w:val="24"/>
                          </w:rPr>
                          <w:tab/>
                        </w:r>
                        <w:r w:rsidRPr="004A10C5">
                          <w:rPr>
                            <w:rFonts w:ascii="Adobe Fan Heiti Std B" w:eastAsia="Adobe Fan Heiti Std B" w:hAnsi="Adobe Fan Heiti Std B"/>
                            <w:b/>
                            <w:color w:val="692317"/>
                            <w:sz w:val="24"/>
                            <w:szCs w:val="24"/>
                          </w:rPr>
                          <w:tab/>
                          <w:t>TIME PM</w:t>
                        </w:r>
                        <w:r w:rsidRPr="004A10C5">
                          <w:rPr>
                            <w:rFonts w:ascii="Adobe Fan Heiti Std B" w:eastAsia="Adobe Fan Heiti Std B" w:hAnsi="Adobe Fan Heiti Std B"/>
                            <w:b/>
                            <w:color w:val="692317"/>
                            <w:sz w:val="24"/>
                            <w:szCs w:val="24"/>
                          </w:rPr>
                          <w:tab/>
                        </w:r>
                        <w:r w:rsidRPr="004A10C5">
                          <w:rPr>
                            <w:rFonts w:ascii="Adobe Fan Heiti Std B" w:eastAsia="Adobe Fan Heiti Std B" w:hAnsi="Adobe Fan Heiti Std B"/>
                            <w:b/>
                            <w:color w:val="692317"/>
                            <w:sz w:val="24"/>
                            <w:szCs w:val="24"/>
                          </w:rPr>
                          <w:tab/>
                          <w:t>ADDRESS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sectPr w:rsidR="00E721B3" w:rsidRPr="00E721B3">
      <w:headerReference w:type="default" r:id="rId10"/>
      <w:pgSz w:w="12240" w:h="15840" w:code="1"/>
      <w:pgMar w:top="1656" w:right="1800" w:bottom="72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59371" w14:textId="77777777" w:rsidR="00620756" w:rsidRDefault="00620756">
      <w:r>
        <w:separator/>
      </w:r>
    </w:p>
  </w:endnote>
  <w:endnote w:type="continuationSeparator" w:id="0">
    <w:p w14:paraId="06747917" w14:textId="77777777" w:rsidR="00620756" w:rsidRDefault="0062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5C97A" w14:textId="77777777" w:rsidR="00620756" w:rsidRDefault="00620756">
      <w:r>
        <w:separator/>
      </w:r>
    </w:p>
  </w:footnote>
  <w:footnote w:type="continuationSeparator" w:id="0">
    <w:p w14:paraId="2D350153" w14:textId="77777777" w:rsidR="00620756" w:rsidRDefault="0062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9D1D1" w14:textId="0E7E9D04" w:rsidR="00093A0D" w:rsidRDefault="00E721B3" w:rsidP="00E721B3">
    <w:pPr>
      <w:pStyle w:val="Header"/>
      <w:ind w:left="0"/>
    </w:pPr>
    <w:r>
      <w:t>In the area above #BIRTHDAY BRUNCH enter your party details: DATE, TIME, ADDRESS</w:t>
    </w:r>
  </w:p>
  <w:p w14:paraId="2A5A4872" w14:textId="45DB44ED" w:rsidR="00E721B3" w:rsidRDefault="00E721B3" w:rsidP="00E721B3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B3"/>
    <w:rsid w:val="00093A0D"/>
    <w:rsid w:val="004A10C5"/>
    <w:rsid w:val="00620756"/>
    <w:rsid w:val="00E7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9E6BF"/>
  <w15:chartTrackingRefBased/>
  <w15:docId w15:val="{40A19727-3FE9-4E3D-8375-896067A4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qFormat/>
    <w:rPr>
      <w:b/>
      <w:bCs/>
      <w:caps/>
      <w:color w:val="ED236F" w:themeColor="accent1"/>
      <w:sz w:val="48"/>
      <w:szCs w:val="48"/>
    </w:rPr>
  </w:style>
  <w:style w:type="paragraph" w:styleId="BlockText">
    <w:name w:val="Block Text"/>
    <w:basedOn w:val="Normal"/>
    <w:uiPriority w:val="99"/>
    <w:unhideWhenUsed/>
    <w:rPr>
      <w:rFonts w:eastAsiaTheme="minorEastAsia"/>
      <w:sz w:val="32"/>
    </w:rPr>
  </w:style>
  <w:style w:type="paragraph" w:customStyle="1" w:styleId="Photo">
    <w:name w:val="Photo"/>
    <w:basedOn w:val="Normal"/>
    <w:qFormat/>
    <w:pPr>
      <w:ind w:left="0" w:right="0"/>
    </w:pPr>
    <w:rPr>
      <w:noProof/>
    </w:rPr>
  </w:style>
  <w:style w:type="paragraph" w:customStyle="1" w:styleId="Headline">
    <w:name w:val="Headline"/>
    <w:basedOn w:val="Normal"/>
    <w:qFormat/>
    <w:rPr>
      <w:b/>
      <w:bCs/>
      <w:caps/>
      <w:color w:val="ED236F" w:themeColor="accent1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_2\AppData\Roaming\Microsoft\Templates\Birthday%20party%20invitation%20postcards%20with%20photos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108B2-6231-440C-9CAF-626FC53E1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party invitation postcards with photos (2 per page).dotx</Template>
  <TotalTime>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cp:lastModifiedBy>Teri Stephens</cp:lastModifiedBy>
  <cp:revision>1</cp:revision>
  <cp:lastPrinted>2012-03-22T17:18:00Z</cp:lastPrinted>
  <dcterms:created xsi:type="dcterms:W3CDTF">2018-01-31T03:52:00Z</dcterms:created>
  <dcterms:modified xsi:type="dcterms:W3CDTF">2018-01-31T04:08:00Z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TC028898889991</vt:lpwstr>
  </property>
</Properties>
</file>