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30B5" w14:textId="22143AB0" w:rsidR="00E721B3" w:rsidRDefault="00FC1A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93913F" wp14:editId="7621DA3E">
            <wp:simplePos x="0" y="0"/>
            <wp:positionH relativeFrom="margin">
              <wp:posOffset>3267075</wp:posOffset>
            </wp:positionH>
            <wp:positionV relativeFrom="paragraph">
              <wp:posOffset>5715</wp:posOffset>
            </wp:positionV>
            <wp:extent cx="3067050" cy="217431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ft Tag 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D0896D" wp14:editId="2DBBBDAD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3067050" cy="217431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ft Tag 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4D498" w14:textId="58374134" w:rsidR="00E721B3" w:rsidRDefault="00E721B3"/>
    <w:p w14:paraId="0F9A85CD" w14:textId="11664070" w:rsidR="00E721B3" w:rsidRDefault="00E721B3"/>
    <w:p w14:paraId="7E08A92B" w14:textId="1935EA14" w:rsidR="00E721B3" w:rsidRDefault="00E721B3"/>
    <w:p w14:paraId="414154AE" w14:textId="3F152D2A" w:rsidR="00E721B3" w:rsidRDefault="00E721B3"/>
    <w:p w14:paraId="627EF397" w14:textId="296D12B2" w:rsidR="00E721B3" w:rsidRDefault="00E721B3"/>
    <w:p w14:paraId="1BE95C6A" w14:textId="26D2FEA3" w:rsidR="00E721B3" w:rsidRDefault="00E721B3"/>
    <w:p w14:paraId="0998B511" w14:textId="0868FC02" w:rsidR="00E721B3" w:rsidRDefault="00E721B3"/>
    <w:p w14:paraId="06964111" w14:textId="6322F85D" w:rsidR="00E721B3" w:rsidRDefault="00E721B3"/>
    <w:p w14:paraId="4A001B5C" w14:textId="7F932F15" w:rsidR="00E721B3" w:rsidRDefault="00E721B3"/>
    <w:p w14:paraId="3B9B3EC5" w14:textId="2179846D" w:rsidR="00E721B3" w:rsidRDefault="00FC1AB8">
      <w:r>
        <w:rPr>
          <w:noProof/>
        </w:rPr>
        <w:drawing>
          <wp:anchor distT="0" distB="0" distL="114300" distR="114300" simplePos="0" relativeHeight="251660288" behindDoc="1" locked="0" layoutInCell="1" allowOverlap="1" wp14:anchorId="210F68D9" wp14:editId="083C0304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3067050" cy="217431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ft Tag 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C65BA" w14:textId="58AD6C56" w:rsidR="00E721B3" w:rsidRDefault="00FC1AB8">
      <w:r>
        <w:rPr>
          <w:noProof/>
        </w:rPr>
        <w:drawing>
          <wp:anchor distT="0" distB="0" distL="114300" distR="114300" simplePos="0" relativeHeight="251664384" behindDoc="1" locked="0" layoutInCell="1" allowOverlap="1" wp14:anchorId="7822AAA8" wp14:editId="38179CAA">
            <wp:simplePos x="0" y="0"/>
            <wp:positionH relativeFrom="margin">
              <wp:posOffset>3286125</wp:posOffset>
            </wp:positionH>
            <wp:positionV relativeFrom="paragraph">
              <wp:posOffset>8255</wp:posOffset>
            </wp:positionV>
            <wp:extent cx="3067050" cy="217431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ft Tag 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ADD11" w14:textId="7981BD8E" w:rsidR="00E721B3" w:rsidRDefault="00E721B3"/>
    <w:p w14:paraId="0D68C50E" w14:textId="3F0EE23F" w:rsidR="00E721B3" w:rsidRDefault="00E721B3"/>
    <w:p w14:paraId="7F5879A4" w14:textId="2249B453" w:rsidR="00E721B3" w:rsidRDefault="00E721B3"/>
    <w:p w14:paraId="20D4F018" w14:textId="7E0D9186" w:rsidR="00093A0D" w:rsidRDefault="00093A0D">
      <w:pPr>
        <w:rPr>
          <w:rFonts w:ascii="Cooper Black" w:hAnsi="Cooper Black"/>
          <w:color w:val="800000"/>
        </w:rPr>
      </w:pPr>
    </w:p>
    <w:p w14:paraId="26263AA1" w14:textId="457C2788" w:rsidR="00E721B3" w:rsidRPr="00E721B3" w:rsidRDefault="00FC1AB8">
      <w:pPr>
        <w:rPr>
          <w:rFonts w:ascii="BigNoodleTitling" w:hAnsi="BigNoodleTitling"/>
          <w:color w:val="8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47055E27" wp14:editId="5A0D9FAC">
            <wp:simplePos x="0" y="0"/>
            <wp:positionH relativeFrom="margin">
              <wp:posOffset>3286236</wp:posOffset>
            </wp:positionH>
            <wp:positionV relativeFrom="paragraph">
              <wp:posOffset>1332230</wp:posOffset>
            </wp:positionV>
            <wp:extent cx="3067050" cy="217431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ft Tag 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96144D" wp14:editId="01521855">
            <wp:simplePos x="0" y="0"/>
            <wp:positionH relativeFrom="margin">
              <wp:align>left</wp:align>
            </wp:positionH>
            <wp:positionV relativeFrom="paragraph">
              <wp:posOffset>1258570</wp:posOffset>
            </wp:positionV>
            <wp:extent cx="3067050" cy="217431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ft Tag 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1B3" w:rsidRPr="00E721B3">
      <w:headerReference w:type="default" r:id="rId9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1E7A" w14:textId="77777777" w:rsidR="006B1CBE" w:rsidRDefault="006B1CBE">
      <w:r>
        <w:separator/>
      </w:r>
    </w:p>
  </w:endnote>
  <w:endnote w:type="continuationSeparator" w:id="0">
    <w:p w14:paraId="7CAFD446" w14:textId="77777777" w:rsidR="006B1CBE" w:rsidRDefault="006B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0D47" w14:textId="77777777" w:rsidR="006B1CBE" w:rsidRDefault="006B1CBE">
      <w:r>
        <w:separator/>
      </w:r>
    </w:p>
  </w:footnote>
  <w:footnote w:type="continuationSeparator" w:id="0">
    <w:p w14:paraId="18BE2268" w14:textId="77777777" w:rsidR="006B1CBE" w:rsidRDefault="006B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4872" w14:textId="21AF32F4" w:rsidR="00E721B3" w:rsidRDefault="00FC1AB8" w:rsidP="00E721B3">
    <w:pPr>
      <w:pStyle w:val="Header"/>
      <w:ind w:left="0"/>
    </w:pPr>
    <w:r>
      <w:t>Print Gift Tags as is and fill out To and From by Hand, or add a TEXT BOX and type in additional text. Print multiple pages as needed.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B3"/>
    <w:rsid w:val="00093A0D"/>
    <w:rsid w:val="00434C05"/>
    <w:rsid w:val="004A10C5"/>
    <w:rsid w:val="006B1CBE"/>
    <w:rsid w:val="00E721B3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E6BF"/>
  <w15:chartTrackingRefBased/>
  <w15:docId w15:val="{40A19727-3FE9-4E3D-8375-896067A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_2\AppData\Roaming\Microsoft\Templates\Birthday%20party%20invitation%20postcards%20with%20photo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page).dotx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cp:lastModifiedBy>Teri Stephens</cp:lastModifiedBy>
  <cp:revision>2</cp:revision>
  <cp:lastPrinted>2012-03-22T17:18:00Z</cp:lastPrinted>
  <dcterms:created xsi:type="dcterms:W3CDTF">2018-01-31T04:14:00Z</dcterms:created>
  <dcterms:modified xsi:type="dcterms:W3CDTF">2018-01-31T04:14:00Z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</Properties>
</file>